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14:47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44ABC17" w14:textId="77777777" w:rsidR="00C74FC0" w:rsidRDefault="00C74FC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21E6458" w14:textId="77777777" w:rsidR="00C74FC0" w:rsidRDefault="00C74FC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2FC6155" w14:textId="77777777" w:rsidR="00C74FC0" w:rsidRDefault="00C74FC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72EB9CB" w14:textId="77777777" w:rsidR="00C74FC0" w:rsidRDefault="00C74FC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69A7843" w:rsidR="008E2900" w:rsidRPr="00C74FC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30471403" w14:textId="77777777" w:rsidTr="00313D38">
        <w:tc>
          <w:tcPr>
            <w:tcW w:w="675" w:type="dxa"/>
            <w:vAlign w:val="center"/>
          </w:tcPr>
          <w:p w14:paraId="2F7488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9AC58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097B4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FBA11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6E5F27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728C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C7D91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843134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42B3C7" w14:textId="77777777" w:rsidTr="004E651F">
        <w:trPr>
          <w:jc w:val="center"/>
        </w:trPr>
        <w:tc>
          <w:tcPr>
            <w:tcW w:w="675" w:type="dxa"/>
            <w:vAlign w:val="center"/>
          </w:tcPr>
          <w:p w14:paraId="31D777A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1717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AF5A8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516B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A5DF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181D6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FC5B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AD37A5" w14:textId="77777777" w:rsidTr="004E651F">
        <w:trPr>
          <w:jc w:val="center"/>
        </w:trPr>
        <w:tc>
          <w:tcPr>
            <w:tcW w:w="675" w:type="dxa"/>
            <w:vAlign w:val="center"/>
          </w:tcPr>
          <w:p w14:paraId="51F7986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9DBF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18BCA1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9072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93E4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BA75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492F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CE76E6" w14:textId="77777777" w:rsidTr="004E651F">
        <w:trPr>
          <w:jc w:val="center"/>
        </w:trPr>
        <w:tc>
          <w:tcPr>
            <w:tcW w:w="675" w:type="dxa"/>
            <w:vAlign w:val="center"/>
          </w:tcPr>
          <w:p w14:paraId="653CA70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E1B6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หลักฐานการประกอบกิจการพร้อมสำเนา เช่น ใบทะเบียนการค้า 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14:paraId="082054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55C7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C7EB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A3B1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EAAB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BDE09C" w14:textId="77777777" w:rsidTr="004E651F">
        <w:trPr>
          <w:jc w:val="center"/>
        </w:trPr>
        <w:tc>
          <w:tcPr>
            <w:tcW w:w="675" w:type="dxa"/>
            <w:vAlign w:val="center"/>
          </w:tcPr>
          <w:p w14:paraId="62B426B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3D96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39BE58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63B9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BF0C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49B0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FFA7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22E4BE" w14:textId="77777777" w:rsidTr="004E651F">
        <w:trPr>
          <w:jc w:val="center"/>
        </w:trPr>
        <w:tc>
          <w:tcPr>
            <w:tcW w:w="675" w:type="dxa"/>
            <w:vAlign w:val="center"/>
          </w:tcPr>
          <w:p w14:paraId="345EAA6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BBC9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53B45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E803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CD82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229C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DB8F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9B288C4" w14:textId="77777777" w:rsidR="00C74FC0" w:rsidRDefault="00C74FC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359954" w14:textId="77777777" w:rsidR="00C74FC0" w:rsidRDefault="00C74FC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ศุนย์ดำรงธรรมประจำตำบลบ่อนอก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45CEFBDA" w14:textId="77777777" w:rsidTr="00C1539D">
        <w:tc>
          <w:tcPr>
            <w:tcW w:w="534" w:type="dxa"/>
          </w:tcPr>
          <w:p w14:paraId="74AE162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94BAC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11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545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4511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4FC0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2564-E72C-4E9D-AB36-9565C972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2015-08-24T06:22:00Z</cp:lastPrinted>
  <dcterms:created xsi:type="dcterms:W3CDTF">2015-08-24T06:22:00Z</dcterms:created>
  <dcterms:modified xsi:type="dcterms:W3CDTF">2015-08-24T06:22:00Z</dcterms:modified>
</cp:coreProperties>
</file>