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ทวิ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22/08/2015 14:00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ถนน รพช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อำเภอเมืองประจวบคีรีขันธ์ จังหวัดประจวบคีรีขันธ์ 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กองช่าง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470A30F0" w14:textId="77777777" w:rsidR="00C7138C" w:rsidRDefault="00C7138C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4508D61B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</w:t>
      </w:r>
      <w:r w:rsidR="00C7138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ใดจะเคลื่อ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นย้ายอาคารโดยไม</w:t>
      </w:r>
      <w:r w:rsidR="00C7138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่</w:t>
      </w:r>
      <w:r w:rsidR="00C7138C">
        <w:rPr>
          <w:rFonts w:asciiTheme="minorBidi" w:hAnsiTheme="minorBidi"/>
          <w:noProof/>
          <w:sz w:val="32"/>
          <w:szCs w:val="32"/>
          <w:lang w:bidi="th-TH"/>
        </w:rPr>
        <w:t>ยื่นคําขอรับใบอนุญาตจากเ</w:t>
      </w:r>
      <w:r w:rsidR="00C7138C">
        <w:rPr>
          <w:rFonts w:asciiTheme="minorBidi" w:hAnsiTheme="minorBidi" w:hint="cs"/>
          <w:noProof/>
          <w:sz w:val="32"/>
          <w:szCs w:val="32"/>
          <w:cs/>
          <w:lang w:bidi="th-TH"/>
        </w:rPr>
        <w:t>จ้า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พนักงาน</w:t>
      </w:r>
      <w:r w:rsidR="00C7138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ก็ไ</w:t>
      </w:r>
      <w:r w:rsidR="00C7138C">
        <w:rPr>
          <w:rFonts w:asciiTheme="minorBidi" w:hAnsiTheme="minorBidi" w:hint="cs"/>
          <w:noProof/>
          <w:sz w:val="32"/>
          <w:szCs w:val="32"/>
          <w:cs/>
          <w:lang w:bidi="th-TH"/>
        </w:rPr>
        <w:t>ด้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โดยการแจ้ง</w:t>
      </w:r>
      <w:r w:rsidR="00C7138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ต่อเจ้าพนักงานท้องถิ่น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 และภายใน </w:t>
      </w:r>
      <w:r w:rsidRPr="000C2AAC">
        <w:rPr>
          <w:rFonts w:asciiTheme="minorBidi" w:hAnsiTheme="minorBidi"/>
          <w:noProof/>
          <w:sz w:val="32"/>
          <w:szCs w:val="32"/>
        </w:rPr>
        <w:t>120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วันนับแต่วันที่ได้ออกใบรับแจ้งตามมาตรา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หรือนับแต่วันที่เริ่มการเคลื่อนย้ายอาคารตามที่ได้แจ้งไว้ ถ้าเจ้าพนักงานท้องถิ่นได้ตรวจพบว่าการเคลื่อนย้ายอาคารที่ได้แจ้งไว้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 ทราบโดยเร็ว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แจ้งเคลื่อนย้ายอาคาร จ่ายค่าธรรมเนียม และรับใบรับแจ้ง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BF5CACA" w14:textId="77777777" w:rsidTr="00313D38">
        <w:tc>
          <w:tcPr>
            <w:tcW w:w="675" w:type="dxa"/>
            <w:vAlign w:val="center"/>
          </w:tcPr>
          <w:p w14:paraId="2EC5407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0467A1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AC7411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918DCA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14:paraId="69D6EA6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4EC7B6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F4687B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F0AABBD" w14:textId="77777777" w:rsidR="00313D38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576B5B02" w14:textId="77777777" w:rsidR="00C7138C" w:rsidRDefault="00C7138C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4C8F448D" w14:textId="77777777" w:rsidR="00C7138C" w:rsidRDefault="00C7138C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3FD14FF9" w14:textId="77777777" w:rsidR="00C7138C" w:rsidRPr="000C2AAC" w:rsidRDefault="00C7138C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3D38" w:rsidRPr="000C2AAC" w14:paraId="622D6867" w14:textId="77777777" w:rsidTr="00313D38">
        <w:tc>
          <w:tcPr>
            <w:tcW w:w="675" w:type="dxa"/>
            <w:vAlign w:val="center"/>
          </w:tcPr>
          <w:p w14:paraId="7F717E3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0043E8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DE08C2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607EA67" w14:textId="3CF437FC" w:rsidR="00313D38" w:rsidRPr="00C7138C" w:rsidRDefault="00313D38" w:rsidP="00452B6B">
            <w:pPr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</w:tc>
        <w:tc>
          <w:tcPr>
            <w:tcW w:w="1368" w:type="dxa"/>
          </w:tcPr>
          <w:p w14:paraId="38B85EA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414732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F927F6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D18CC04" w14:textId="77777777" w:rsidTr="00313D38">
        <w:tc>
          <w:tcPr>
            <w:tcW w:w="675" w:type="dxa"/>
            <w:vAlign w:val="center"/>
          </w:tcPr>
          <w:p w14:paraId="030B323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F92A9B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886D39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770121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7173963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A57625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565C9F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D02523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ในพื้นที่ที่จะดำเนินการเคลื่อนย้ายอาคาร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0014A2E1" w14:textId="77777777" w:rsidR="00C7138C" w:rsidRDefault="00C7138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32B94D88" w14:textId="77777777" w:rsidR="00C7138C" w:rsidRDefault="00C7138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09E0324D" w14:textId="77777777" w:rsidR="00C7138C" w:rsidRDefault="00C7138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8F6778E" w14:textId="77777777" w:rsidR="00C7138C" w:rsidRDefault="00C7138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22557CA5" w14:textId="77777777" w:rsidR="00C7138C" w:rsidRPr="000C2AAC" w:rsidRDefault="00C7138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658E2F8" w14:textId="77777777" w:rsidTr="004E651F">
        <w:trPr>
          <w:jc w:val="center"/>
        </w:trPr>
        <w:tc>
          <w:tcPr>
            <w:tcW w:w="675" w:type="dxa"/>
            <w:vAlign w:val="center"/>
          </w:tcPr>
          <w:p w14:paraId="4B578C9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8B9869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006C89B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EEB58D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5BC0E8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A85BE2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7DD0D6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แบบการแจ้งเคลื่อนย้ายอาคาร ตามที่เจ้าพนักงานท้องถิ่นกำหนด กรอกข้อความให้ครบถ้วน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C85EB9E" w14:textId="77777777" w:rsidTr="004E651F">
        <w:tc>
          <w:tcPr>
            <w:tcW w:w="675" w:type="dxa"/>
            <w:vAlign w:val="center"/>
          </w:tcPr>
          <w:p w14:paraId="6B080BC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B98A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14:paraId="1F0E66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691B8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F5450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0A1EFE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F7D7F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F5C4BF1" w14:textId="77777777" w:rsidTr="004E651F">
        <w:tc>
          <w:tcPr>
            <w:tcW w:w="675" w:type="dxa"/>
            <w:vAlign w:val="center"/>
          </w:tcPr>
          <w:p w14:paraId="68AD101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505B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6FDA54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5E457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40DB93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D888E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ADA9A3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CE48840" w14:textId="77777777" w:rsidTr="004E651F">
        <w:tc>
          <w:tcPr>
            <w:tcW w:w="675" w:type="dxa"/>
            <w:vAlign w:val="center"/>
          </w:tcPr>
          <w:p w14:paraId="62DA02F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B184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53D54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CDB80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BDBD3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B4275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FAF8D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3E443A2" w14:textId="77777777" w:rsidTr="004E651F">
        <w:tc>
          <w:tcPr>
            <w:tcW w:w="675" w:type="dxa"/>
            <w:vAlign w:val="center"/>
          </w:tcPr>
          <w:p w14:paraId="764BE03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49B9BBC" w14:textId="77777777"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  <w:p w14:paraId="57E52CBD" w14:textId="77777777" w:rsidR="00C7138C" w:rsidRPr="000C2AAC" w:rsidRDefault="00C7138C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0DF246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28C14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2EF21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AE1F7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9E511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9656767" w14:textId="77777777" w:rsidTr="004E651F">
        <w:tc>
          <w:tcPr>
            <w:tcW w:w="675" w:type="dxa"/>
            <w:vAlign w:val="center"/>
          </w:tcPr>
          <w:p w14:paraId="77038E9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E832B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924C6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2DBB8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232AC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D01B9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62C37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8AC04D9" w14:textId="77777777" w:rsidTr="004E651F">
        <w:tc>
          <w:tcPr>
            <w:tcW w:w="675" w:type="dxa"/>
            <w:vAlign w:val="center"/>
          </w:tcPr>
          <w:p w14:paraId="623C893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0B25450" w14:textId="77777777"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  <w:p w14:paraId="745952CE" w14:textId="77777777" w:rsidR="00C7138C" w:rsidRDefault="00C7138C" w:rsidP="00AC4ACB">
            <w:pPr>
              <w:rPr>
                <w:rFonts w:asciiTheme="minorBidi" w:hAnsiTheme="minorBidi"/>
              </w:rPr>
            </w:pPr>
          </w:p>
          <w:p w14:paraId="476A23E2" w14:textId="77777777" w:rsidR="00C7138C" w:rsidRPr="000C2AAC" w:rsidRDefault="00C7138C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4DEF61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37A7C8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D0720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58149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BFC49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94ED70D" w14:textId="77777777" w:rsidTr="004E651F">
        <w:tc>
          <w:tcPr>
            <w:tcW w:w="675" w:type="dxa"/>
            <w:vAlign w:val="center"/>
          </w:tcPr>
          <w:p w14:paraId="7A42E22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2EBE7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แบบแปลนและรายการประกอบแบบแปลน</w:t>
            </w:r>
          </w:p>
        </w:tc>
        <w:tc>
          <w:tcPr>
            <w:tcW w:w="1843" w:type="dxa"/>
          </w:tcPr>
          <w:p w14:paraId="5F1E51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91A46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01590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65BD0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B6268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8FC7981" w14:textId="77777777" w:rsidTr="004E651F">
        <w:tc>
          <w:tcPr>
            <w:tcW w:w="675" w:type="dxa"/>
            <w:vAlign w:val="center"/>
          </w:tcPr>
          <w:p w14:paraId="409CF98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11E31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</w:tc>
        <w:tc>
          <w:tcPr>
            <w:tcW w:w="1843" w:type="dxa"/>
          </w:tcPr>
          <w:p w14:paraId="5E6EF2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16172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26233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C6ACE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88ECA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065A37B" w14:textId="77777777" w:rsidTr="004E651F">
        <w:tc>
          <w:tcPr>
            <w:tcW w:w="675" w:type="dxa"/>
            <w:vAlign w:val="center"/>
          </w:tcPr>
          <w:p w14:paraId="18CE294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E52E71D" w14:textId="77777777"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  <w:p w14:paraId="6D790AA4" w14:textId="77777777" w:rsidR="00C7138C" w:rsidRDefault="00C7138C" w:rsidP="00AC4ACB">
            <w:pPr>
              <w:rPr>
                <w:rFonts w:asciiTheme="minorBidi" w:hAnsiTheme="minorBidi"/>
              </w:rPr>
            </w:pPr>
          </w:p>
          <w:p w14:paraId="579A1DE1" w14:textId="77777777" w:rsidR="00C7138C" w:rsidRDefault="00C7138C" w:rsidP="00AC4ACB">
            <w:pPr>
              <w:rPr>
                <w:rFonts w:asciiTheme="minorBidi" w:hAnsiTheme="minorBidi"/>
              </w:rPr>
            </w:pPr>
          </w:p>
          <w:p w14:paraId="4E791495" w14:textId="77777777" w:rsidR="00C7138C" w:rsidRDefault="00C7138C" w:rsidP="00AC4ACB">
            <w:pPr>
              <w:rPr>
                <w:rFonts w:asciiTheme="minorBidi" w:hAnsiTheme="minorBidi"/>
              </w:rPr>
            </w:pPr>
          </w:p>
          <w:p w14:paraId="16177BC9" w14:textId="77777777" w:rsidR="00C7138C" w:rsidRDefault="00C7138C" w:rsidP="00AC4ACB">
            <w:pPr>
              <w:rPr>
                <w:rFonts w:asciiTheme="minorBidi" w:hAnsiTheme="minorBidi"/>
              </w:rPr>
            </w:pPr>
          </w:p>
          <w:p w14:paraId="1DF497D4" w14:textId="77777777" w:rsidR="00C7138C" w:rsidRDefault="00C7138C" w:rsidP="00AC4ACB">
            <w:pPr>
              <w:rPr>
                <w:rFonts w:asciiTheme="minorBidi" w:hAnsiTheme="minorBidi"/>
              </w:rPr>
            </w:pPr>
          </w:p>
          <w:p w14:paraId="4B715045" w14:textId="77777777" w:rsidR="00C7138C" w:rsidRDefault="00C7138C" w:rsidP="00AC4ACB">
            <w:pPr>
              <w:rPr>
                <w:rFonts w:asciiTheme="minorBidi" w:hAnsiTheme="minorBidi"/>
              </w:rPr>
            </w:pPr>
          </w:p>
          <w:p w14:paraId="55214001" w14:textId="77777777" w:rsidR="00C7138C" w:rsidRDefault="00C7138C" w:rsidP="00AC4ACB">
            <w:pPr>
              <w:rPr>
                <w:rFonts w:asciiTheme="minorBidi" w:hAnsiTheme="minorBidi"/>
              </w:rPr>
            </w:pPr>
          </w:p>
          <w:p w14:paraId="77A15780" w14:textId="77777777" w:rsidR="00C7138C" w:rsidRDefault="00C7138C" w:rsidP="00AC4ACB">
            <w:pPr>
              <w:rPr>
                <w:rFonts w:asciiTheme="minorBidi" w:hAnsiTheme="minorBidi"/>
              </w:rPr>
            </w:pPr>
          </w:p>
          <w:p w14:paraId="03A6D459" w14:textId="77777777" w:rsidR="00C7138C" w:rsidRDefault="00C7138C" w:rsidP="00AC4ACB">
            <w:pPr>
              <w:rPr>
                <w:rFonts w:asciiTheme="minorBidi" w:hAnsiTheme="minorBidi"/>
              </w:rPr>
            </w:pPr>
          </w:p>
          <w:p w14:paraId="322CFDC6" w14:textId="77777777" w:rsidR="00C7138C" w:rsidRDefault="00C7138C" w:rsidP="00AC4ACB">
            <w:pPr>
              <w:rPr>
                <w:rFonts w:asciiTheme="minorBidi" w:hAnsiTheme="minorBidi"/>
              </w:rPr>
            </w:pPr>
          </w:p>
          <w:p w14:paraId="03106B8D" w14:textId="77777777" w:rsidR="00C7138C" w:rsidRDefault="00C7138C" w:rsidP="00AC4ACB">
            <w:pPr>
              <w:rPr>
                <w:rFonts w:asciiTheme="minorBidi" w:hAnsiTheme="minorBidi"/>
              </w:rPr>
            </w:pPr>
          </w:p>
          <w:p w14:paraId="3811387E" w14:textId="77777777" w:rsidR="00C7138C" w:rsidRPr="000C2AAC" w:rsidRDefault="00C7138C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07B115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F83BD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BFB21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C5289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57A50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1FC3877" w14:textId="77777777" w:rsidTr="004E651F">
        <w:tc>
          <w:tcPr>
            <w:tcW w:w="675" w:type="dxa"/>
            <w:vAlign w:val="center"/>
          </w:tcPr>
          <w:p w14:paraId="363D85A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13DBE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8CB86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2E519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A2031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00D44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80139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ศูนย์ดำรงธรรมประจำตำบลบ่อนอก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อำเภอเมืองประจวบคีรีขันธ์ จังหวัดประจวบคีรีขันธ์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77210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.032-820103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032-820104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www.bonok.go.th)</w:t>
            </w:r>
          </w:p>
        </w:tc>
      </w:tr>
      <w:tr w:rsidR="00EA6950" w:rsidRPr="000C2AAC" w14:paraId="56FAFA39" w14:textId="77777777" w:rsidTr="00C1539D">
        <w:tc>
          <w:tcPr>
            <w:tcW w:w="534" w:type="dxa"/>
          </w:tcPr>
          <w:p w14:paraId="140EE60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A9B683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27FAB2CD" w14:textId="77777777" w:rsidR="00C7138C" w:rsidRDefault="00C7138C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7AA2D41" w14:textId="77777777" w:rsidR="00C7138C" w:rsidRDefault="00C7138C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696EBBC" w14:textId="77777777" w:rsidR="00C7138C" w:rsidRDefault="00C7138C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6DE4BF5" w14:textId="77777777" w:rsidR="00C7138C" w:rsidRDefault="00C7138C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องค์การบริหารส่วนตำบลบ่อนอก อำเภอเมืองประจวบคีรีขันธ์ จังหวัดประจวบคีรีขันธ์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15A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7515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7515A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138C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02AEC-9E5B-4B40-955C-953D34D2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9</Pages>
  <Words>966</Words>
  <Characters>5508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WINSEVEN</cp:lastModifiedBy>
  <cp:revision>3</cp:revision>
  <cp:lastPrinted>2015-08-24T04:43:00Z</cp:lastPrinted>
  <dcterms:created xsi:type="dcterms:W3CDTF">2015-08-24T04:43:00Z</dcterms:created>
  <dcterms:modified xsi:type="dcterms:W3CDTF">2015-08-24T04:44:00Z</dcterms:modified>
</cp:coreProperties>
</file>