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14:paraId="57553D54" w14:textId="27C37127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0B46E72" w14:textId="77777777" w:rsidTr="008C1396">
        <w:tc>
          <w:tcPr>
            <w:tcW w:w="675" w:type="dxa"/>
          </w:tcPr>
          <w:p w14:paraId="779DE8E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FC367C" w14:textId="1E29A2A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72504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สถานที่ยื่น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แบบ</w:t>
            </w:r>
            <w:r w:rsidR="0072504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09C3342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1A16180" w14:textId="77777777" w:rsidTr="008C1396">
        <w:tc>
          <w:tcPr>
            <w:tcW w:w="675" w:type="dxa"/>
          </w:tcPr>
          <w:p w14:paraId="44FDE0A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A1682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7D264E9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69326A3" w14:textId="77777777" w:rsidTr="008C1396">
        <w:tc>
          <w:tcPr>
            <w:tcW w:w="675" w:type="dxa"/>
          </w:tcPr>
          <w:p w14:paraId="67264E5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97DCC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33FCDC1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E51D6AE" w14:textId="77777777" w:rsidR="0072504C" w:rsidRPr="0072504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 w:hint="cs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 และเงื่อนไขเกี่ยวกับ</w:t>
      </w:r>
      <w:r w:rsidR="0072504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</w:p>
    <w:p w14:paraId="46DA8511" w14:textId="01389329" w:rsidR="00C77AEA" w:rsidRPr="0072504C" w:rsidRDefault="0072504C" w:rsidP="0072504C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</w:t>
      </w:r>
      <w:r w:rsidR="00C81DB8" w:rsidRPr="0072504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72504C">
        <w:rPr>
          <w:rFonts w:asciiTheme="minorBidi" w:hAnsiTheme="minorBidi"/>
          <w:noProof/>
          <w:sz w:val="32"/>
          <w:szCs w:val="32"/>
        </w:rPr>
        <w:t>.</w:t>
      </w:r>
      <w:r w:rsidR="00C81DB8" w:rsidRPr="0072504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72504C">
        <w:rPr>
          <w:rFonts w:asciiTheme="minorBidi" w:hAnsiTheme="minorBidi"/>
          <w:noProof/>
          <w:sz w:val="32"/>
          <w:szCs w:val="32"/>
        </w:rPr>
        <w:t>. 2556</w:t>
      </w:r>
      <w:r w:rsidR="00C77AEA" w:rsidRPr="0072504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350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350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BCDABF4" w14:textId="77777777" w:rsidR="00146BA5" w:rsidRPr="000C2AAC" w:rsidRDefault="00146BA5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28/08/2015 10:51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กองช่าง  องค์การบริหารส่วนตำบลบ่อนอก 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3ECCF601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ใบอนุญาตประกอบกิจการมีอายุถึงวันที่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ธันวาคมของปีนั้น การต่ออายุใบอนุญาตให้ยื่นคำขอตามแบบ 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๓ พร้อมเอกสารหลักฐานที่ถูกต้องครบถ้วนภายใน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วันก่อนวันที่ใบอนุญาตสิ้นอายุ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</w:t>
      </w:r>
      <w:r w:rsidR="0072504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</w:t>
      </w:r>
      <w:r w:rsidR="0072504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</w:t>
      </w:r>
      <w:r w:rsidR="0072504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5C4A8E20" w14:textId="77777777" w:rsidR="00146BA5" w:rsidRDefault="00146BA5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3B3D57" w14:textId="77777777" w:rsidR="00146BA5" w:rsidRDefault="00146BA5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FCF293D" w14:textId="77777777" w:rsidTr="00313D38">
        <w:tc>
          <w:tcPr>
            <w:tcW w:w="675" w:type="dxa"/>
            <w:vAlign w:val="center"/>
          </w:tcPr>
          <w:p w14:paraId="563DE00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C7675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2D3904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952C55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 โดยมีระยะเวลาพิจารณา ดังนี้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 ใช้ระยะเวลาพิจารณา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กรณียื่นเรื่องในเดือนธันวาคม ใช้ระยะเวลาพิจารณา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  <w:p w14:paraId="27687F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EFEB13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BE1094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432CFC1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ED08B01" w14:textId="77777777" w:rsidTr="00313D38">
        <w:tc>
          <w:tcPr>
            <w:tcW w:w="675" w:type="dxa"/>
            <w:vAlign w:val="center"/>
          </w:tcPr>
          <w:p w14:paraId="396DD5D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5B05F6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A49FB1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33386E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0ACB90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E7D1C7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60BA180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5E39E9F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ถึง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2ACF2AC" w14:textId="77777777" w:rsidR="00146BA5" w:rsidRDefault="00146BA5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FE66F93" w14:textId="77777777" w:rsidR="00146BA5" w:rsidRDefault="00146BA5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6533200" w14:textId="77777777" w:rsidR="00146BA5" w:rsidRPr="000C2AAC" w:rsidRDefault="00146BA5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58066984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="0072504C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1A68AD2" w14:textId="77777777" w:rsidTr="004E651F">
        <w:trPr>
          <w:jc w:val="center"/>
        </w:trPr>
        <w:tc>
          <w:tcPr>
            <w:tcW w:w="675" w:type="dxa"/>
            <w:vAlign w:val="center"/>
          </w:tcPr>
          <w:p w14:paraId="5171980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E134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3B77A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0D9DE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13A2B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FAB18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E7B8BB" w14:textId="090ACF0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="0072504C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B3FBDA4" w14:textId="77777777" w:rsidTr="004E651F">
        <w:trPr>
          <w:jc w:val="center"/>
        </w:trPr>
        <w:tc>
          <w:tcPr>
            <w:tcW w:w="675" w:type="dxa"/>
            <w:vAlign w:val="center"/>
          </w:tcPr>
          <w:p w14:paraId="6D28463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19D6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35794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71E5C7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732CC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2DC0D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FB56DA" w14:textId="7EB55D30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</w:t>
            </w:r>
            <w:r w:rsidR="0072504C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0B1DB14" w14:textId="77777777" w:rsidR="00146BA5" w:rsidRDefault="00146BA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22E6722" w14:textId="77777777" w:rsidR="00146BA5" w:rsidRDefault="00146BA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9374729" w14:textId="77777777" w:rsidR="00146BA5" w:rsidRDefault="00146BA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8B1D87F" w14:textId="77777777" w:rsidR="00146BA5" w:rsidRDefault="00146BA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9CB6080" w14:textId="77777777" w:rsidR="00146BA5" w:rsidRDefault="00146BA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A41B23D" w14:textId="77777777" w:rsidR="00146BA5" w:rsidRDefault="00146BA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55FC0A7" w14:textId="77777777" w:rsidR="00146BA5" w:rsidRPr="000C2AAC" w:rsidRDefault="00146BA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๓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0EC5013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</w:t>
            </w:r>
            <w:r w:rsidR="0072504C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541376C" w14:textId="77777777" w:rsidTr="004E651F">
        <w:tc>
          <w:tcPr>
            <w:tcW w:w="675" w:type="dxa"/>
            <w:vAlign w:val="center"/>
          </w:tcPr>
          <w:p w14:paraId="475B0B4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CB8B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14:paraId="3DBF84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773E95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6F94F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55B59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7811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CE0A3A9" w14:textId="77777777" w:rsidTr="004E651F">
        <w:tc>
          <w:tcPr>
            <w:tcW w:w="675" w:type="dxa"/>
            <w:vAlign w:val="center"/>
          </w:tcPr>
          <w:p w14:paraId="41F806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175A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11FF2F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CE8E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02C84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DB85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A862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73ED358" w14:textId="77777777" w:rsidTr="004E651F">
        <w:tc>
          <w:tcPr>
            <w:tcW w:w="675" w:type="dxa"/>
            <w:vAlign w:val="center"/>
          </w:tcPr>
          <w:p w14:paraId="40F34A4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7690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F876D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8CAA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47A32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E322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B5B0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5D758AE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146BA5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1B67939" w14:textId="77777777" w:rsidR="00A13B6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  <w:p w14:paraId="00556E91" w14:textId="77777777" w:rsidR="00146BA5" w:rsidRDefault="00146BA5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26680AC" w14:textId="26E58718" w:rsidR="00146BA5" w:rsidRPr="000C2AAC" w:rsidRDefault="00146BA5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13B6C" w:rsidRPr="000C2AAC" w14:paraId="562ED20E" w14:textId="77777777" w:rsidTr="00090552">
        <w:tc>
          <w:tcPr>
            <w:tcW w:w="534" w:type="dxa"/>
          </w:tcPr>
          <w:p w14:paraId="603E86D9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9C80F4B" w14:textId="36CD2BF2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146BA5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 เป็นไปตามข้อ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</w:t>
            </w:r>
            <w:r w:rsidR="0072504C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        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การประกอบกิจการน้ำมันเชื้อเพลิง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2556</w:t>
            </w:r>
          </w:p>
          <w:p w14:paraId="6AFF8FA1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935F617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จังหวัดประจวบคีรีขันธ์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73DA4A72" w14:textId="77777777" w:rsidTr="00C1539D">
        <w:tc>
          <w:tcPr>
            <w:tcW w:w="534" w:type="dxa"/>
          </w:tcPr>
          <w:p w14:paraId="5D3D4D0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C125F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81BB1E3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</w:t>
            </w:r>
            <w:r w:rsidR="0072504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     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688B8321" w14:textId="687F6D4A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146BA5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B7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A15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15B7"/>
    <w:rsid w:val="000C2AAC"/>
    <w:rsid w:val="000C466B"/>
    <w:rsid w:val="000F1309"/>
    <w:rsid w:val="00110F0C"/>
    <w:rsid w:val="00132E1B"/>
    <w:rsid w:val="00146BA5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504C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5B5B-6BE5-4EF8-AE1A-395FC294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4</cp:revision>
  <cp:lastPrinted>2015-09-01T06:31:00Z</cp:lastPrinted>
  <dcterms:created xsi:type="dcterms:W3CDTF">2015-08-31T12:49:00Z</dcterms:created>
  <dcterms:modified xsi:type="dcterms:W3CDTF">2015-09-01T06:31:00Z</dcterms:modified>
</cp:coreProperties>
</file>