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201E95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กรณีลูกจ้างประจำหรือลูกจ้างชั่วคราว</w:t>
      </w:r>
      <w:r w:rsidR="00B60F2A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 xml:space="preserve">                    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27/08/2015 08:59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E62A4F3" w14:textId="77777777" w:rsidR="00B60F2A" w:rsidRDefault="00B60F2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95EC40A" w14:textId="77777777" w:rsidR="00B60F2A" w:rsidRDefault="00B60F2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98587BC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ผู้มีสิทธิรับมรดกตามประมวลกฎหมายแพ่งและพาณิชย์โดยอนุโลม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</w:t>
      </w:r>
      <w:r w:rsidR="00B60F2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 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</w:t>
      </w:r>
      <w:r w:rsidR="00B60F2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2B4EDD9" w14:textId="77777777" w:rsidR="00B60F2A" w:rsidRDefault="00B60F2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1EFBA5F" w14:textId="77777777" w:rsidR="00B60F2A" w:rsidRDefault="00B60F2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4CDAB46" w14:textId="77777777" w:rsidR="00B60F2A" w:rsidRDefault="00B60F2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225131" w14:textId="0E53BF09" w:rsidR="00313D38" w:rsidRPr="00B60F2A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71307152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</w:t>
            </w:r>
            <w:r w:rsidR="00B60F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การปกครองท้องถิ่น</w:t>
            </w:r>
          </w:p>
        </w:tc>
        <w:tc>
          <w:tcPr>
            <w:tcW w:w="1799" w:type="dxa"/>
          </w:tcPr>
          <w:p w14:paraId="3AE07B5D" w14:textId="24860D45" w:rsidR="00313D38" w:rsidRPr="000C2AAC" w:rsidRDefault="00313D38" w:rsidP="00B60F2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 องค์การบริหารส่วนตำบลบ่อนอก  หน่วยงานผู้รับผิดชอบ คือ องค์กรปกครองส่วนท้องถิ่น</w:t>
            </w:r>
            <w:r w:rsidR="00B60F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9E07E90" w14:textId="77777777" w:rsidTr="00313D38">
        <w:tc>
          <w:tcPr>
            <w:tcW w:w="675" w:type="dxa"/>
            <w:vAlign w:val="center"/>
          </w:tcPr>
          <w:p w14:paraId="611F0B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1ACDE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59380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C873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รวบรวมหลักฐานและเอกสารที่เกี่ยวข้องเสนอผู้มีอำนาจพิจารณา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BF3F2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8A90F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C486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67176A0" w14:textId="362319AD" w:rsidR="00313D38" w:rsidRPr="000C2AAC" w:rsidRDefault="00313D38" w:rsidP="00B60F2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 องค์การบริหารส่วนตำบลบ่อนอก  หน่วยงานผู้รับผิดชอบ คือ องค์กรปกครองส่วนท้องถิ่น</w:t>
            </w:r>
            <w:r w:rsidR="00B60F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FA83DEA" w14:textId="77777777" w:rsidTr="00313D38">
        <w:tc>
          <w:tcPr>
            <w:tcW w:w="675" w:type="dxa"/>
            <w:vAlign w:val="center"/>
          </w:tcPr>
          <w:p w14:paraId="44643B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3CE1D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AFC25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ECD0DA" w14:textId="325BFF09" w:rsidR="00313D38" w:rsidRPr="00B60F2A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ให้แก่ทายาทต่อไป </w:t>
            </w:r>
          </w:p>
        </w:tc>
        <w:tc>
          <w:tcPr>
            <w:tcW w:w="1368" w:type="dxa"/>
          </w:tcPr>
          <w:p w14:paraId="6B152F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6C89E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79752F65" w14:textId="4C261ACA" w:rsidR="00313D38" w:rsidRPr="000C2AAC" w:rsidRDefault="00313D38" w:rsidP="00B60F2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 หน่วยงานผู้รับผิดชอบ คือ องค์กรปกครองส่วนท้องถิ่น</w:t>
            </w:r>
            <w:r w:rsidR="00B60F2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8E6EE89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</w:t>
            </w:r>
            <w:r w:rsidR="00B60F2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ที่หน่วยงาน</w:t>
            </w:r>
            <w:r w:rsidR="00B60F2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DE47BD" w14:textId="77777777" w:rsidTr="004E651F">
        <w:trPr>
          <w:jc w:val="center"/>
        </w:trPr>
        <w:tc>
          <w:tcPr>
            <w:tcW w:w="675" w:type="dxa"/>
            <w:vAlign w:val="center"/>
          </w:tcPr>
          <w:p w14:paraId="145BF62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FFF0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43C28A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4A16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4FAB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7C31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950B45" w14:textId="05E841E9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ขอรับหนังสือรับรองการใช้เงินคืนแก่หน่วยการบริหารราชการส่วนท้องถิ่น</w:t>
            </w:r>
            <w:r w:rsidR="00B60F2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ที่หน่วยงาน</w:t>
            </w:r>
            <w:r w:rsidR="00B60F2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5E15BA" w14:textId="77777777" w:rsidTr="004E651F">
        <w:trPr>
          <w:jc w:val="center"/>
        </w:trPr>
        <w:tc>
          <w:tcPr>
            <w:tcW w:w="675" w:type="dxa"/>
            <w:vAlign w:val="center"/>
          </w:tcPr>
          <w:p w14:paraId="6A72BFD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35FB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64F517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8316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0914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5CD6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8C38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643751D7" w14:textId="77777777" w:rsidTr="00C1539D">
        <w:tc>
          <w:tcPr>
            <w:tcW w:w="534" w:type="dxa"/>
          </w:tcPr>
          <w:p w14:paraId="46744FC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25122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 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4AF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D34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34AF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1C92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0F2A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431E-1A70-4C7C-B54D-E06148DE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2015-09-01T06:54:00Z</cp:lastPrinted>
  <dcterms:created xsi:type="dcterms:W3CDTF">2015-08-31T12:57:00Z</dcterms:created>
  <dcterms:modified xsi:type="dcterms:W3CDTF">2015-09-01T06:55:00Z</dcterms:modified>
</cp:coreProperties>
</file>